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D" w:rsidRDefault="001B73CD" w:rsidP="008B3D02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8" type="#_x0000_t75" style="position:absolute;margin-left:349.9pt;margin-top:-70.85pt;width:126.7pt;height:128.1pt;z-index:-251658240;visibility:visible">
            <v:imagedata r:id="rId6" o:title="" croptop="33891f" cropleft="4918f" cropright="37539f"/>
          </v:shape>
        </w:pict>
      </w:r>
    </w:p>
    <w:p w:rsidR="001B73CD" w:rsidRPr="003700CA" w:rsidRDefault="001B73CD" w:rsidP="008B3D02">
      <w:pPr>
        <w:rPr>
          <w:u w:val="single"/>
        </w:rPr>
      </w:pPr>
      <w:r w:rsidRPr="003700CA">
        <w:rPr>
          <w:sz w:val="12"/>
          <w:u w:val="single"/>
        </w:rPr>
        <w:t>FC Rot Weiß Neubrandenburg e.V., Ihlenfelder Str. 131, 17034 Neubrandenburg</w:t>
      </w:r>
    </w:p>
    <w:p w:rsidR="001B73CD" w:rsidRPr="005217C3" w:rsidRDefault="001B73CD" w:rsidP="003700CA">
      <w:pPr>
        <w:pStyle w:val="NoSpacing"/>
        <w:rPr>
          <w:sz w:val="24"/>
        </w:rPr>
      </w:pPr>
    </w:p>
    <w:p w:rsidR="001B73CD" w:rsidRDefault="001B73CD" w:rsidP="003700CA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3B795D">
        <w:rPr>
          <w:b/>
          <w:sz w:val="40"/>
          <w:szCs w:val="40"/>
        </w:rPr>
        <w:t>Antrag Fahrdienst</w:t>
      </w:r>
    </w:p>
    <w:p w:rsidR="001B73CD" w:rsidRDefault="001B73CD" w:rsidP="003700CA">
      <w:pPr>
        <w:pStyle w:val="NoSpacing"/>
        <w:rPr>
          <w:b/>
          <w:sz w:val="40"/>
          <w:szCs w:val="40"/>
        </w:rPr>
      </w:pPr>
    </w:p>
    <w:p w:rsidR="001B73CD" w:rsidRDefault="001B73CD" w:rsidP="003700CA">
      <w:pPr>
        <w:pStyle w:val="NoSpacing"/>
        <w:rPr>
          <w:b/>
          <w:sz w:val="40"/>
          <w:szCs w:val="40"/>
        </w:rPr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  <w:r w:rsidRPr="003B795D">
        <w:rPr>
          <w:b/>
          <w:sz w:val="28"/>
          <w:szCs w:val="28"/>
        </w:rPr>
        <w:t>Antragsteller</w:t>
      </w:r>
      <w:r>
        <w:rPr>
          <w:b/>
          <w:sz w:val="28"/>
          <w:szCs w:val="28"/>
        </w:rPr>
        <w:t>:      __________________________________________________</w:t>
      </w:r>
    </w:p>
    <w:p w:rsidR="001B73CD" w:rsidRDefault="001B73CD" w:rsidP="003700CA">
      <w:pPr>
        <w:pStyle w:val="NoSpacing"/>
      </w:pPr>
      <w:r w:rsidRPr="003B795D">
        <w:t xml:space="preserve">                                 </w:t>
      </w:r>
      <w:r>
        <w:t xml:space="preserve">         </w:t>
      </w:r>
      <w:r w:rsidRPr="003B795D">
        <w:t xml:space="preserve"> Name              </w:t>
      </w:r>
      <w:r>
        <w:t xml:space="preserve">    </w:t>
      </w:r>
      <w:r w:rsidRPr="003B795D">
        <w:t xml:space="preserve">  Vorname          </w:t>
      </w:r>
      <w:r>
        <w:t xml:space="preserve">                 </w:t>
      </w:r>
      <w:r w:rsidRPr="003B795D">
        <w:t xml:space="preserve"> Name der Eltern wenn</w:t>
      </w:r>
      <w:r>
        <w:rPr>
          <w:b/>
          <w:sz w:val="28"/>
          <w:szCs w:val="28"/>
        </w:rPr>
        <w:t xml:space="preserve"> </w:t>
      </w:r>
      <w:r w:rsidRPr="003B795D">
        <w:t>abweichend</w:t>
      </w: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Pr="00C36E37" w:rsidRDefault="001B73CD" w:rsidP="003700CA">
      <w:pPr>
        <w:pStyle w:val="NoSpacing"/>
        <w:rPr>
          <w:b/>
          <w:sz w:val="28"/>
          <w:szCs w:val="28"/>
        </w:rPr>
      </w:pPr>
      <w:r w:rsidRPr="00C36E37">
        <w:rPr>
          <w:b/>
          <w:sz w:val="28"/>
          <w:szCs w:val="28"/>
        </w:rPr>
        <w:t>Geburtsdatum:</w:t>
      </w:r>
      <w:r>
        <w:rPr>
          <w:b/>
          <w:sz w:val="28"/>
          <w:szCs w:val="28"/>
        </w:rPr>
        <w:t xml:space="preserve">   ____________________________</w:t>
      </w: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  <w:r w:rsidRPr="003B795D">
        <w:rPr>
          <w:b/>
          <w:sz w:val="28"/>
          <w:szCs w:val="28"/>
        </w:rPr>
        <w:t>Wohnhaft:</w:t>
      </w:r>
      <w:r>
        <w:rPr>
          <w:b/>
          <w:sz w:val="28"/>
          <w:szCs w:val="28"/>
        </w:rPr>
        <w:t xml:space="preserve">            __________________________________________________</w:t>
      </w:r>
    </w:p>
    <w:p w:rsidR="001B73CD" w:rsidRDefault="001B73CD" w:rsidP="003700CA">
      <w:pPr>
        <w:pStyle w:val="NoSpacing"/>
      </w:pPr>
      <w:r>
        <w:rPr>
          <w:b/>
          <w:sz w:val="28"/>
          <w:szCs w:val="28"/>
        </w:rPr>
        <w:t xml:space="preserve">                                </w:t>
      </w:r>
      <w:r w:rsidRPr="00C36E37">
        <w:t>Straße</w:t>
      </w:r>
      <w:r>
        <w:t xml:space="preserve">                                                         PLZ/Ort</w:t>
      </w: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  <w:r w:rsidRPr="00C36E37">
        <w:rPr>
          <w:b/>
          <w:sz w:val="28"/>
          <w:szCs w:val="28"/>
        </w:rPr>
        <w:t>Ab/Datum:</w:t>
      </w:r>
      <w:r>
        <w:rPr>
          <w:b/>
          <w:sz w:val="28"/>
          <w:szCs w:val="28"/>
        </w:rPr>
        <w:t xml:space="preserve">            __________________________________________________</w:t>
      </w: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Abholung:              __________________________________________________</w:t>
      </w: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Default="001B73CD" w:rsidP="003700CA">
      <w:pPr>
        <w:pStyle w:val="NoSpacing"/>
        <w:rPr>
          <w:b/>
          <w:sz w:val="28"/>
          <w:szCs w:val="28"/>
        </w:rPr>
      </w:pPr>
    </w:p>
    <w:p w:rsidR="001B73CD" w:rsidRDefault="001B73CD" w:rsidP="003700CA">
      <w:pPr>
        <w:pStyle w:val="NoSpacing"/>
        <w:rPr>
          <w:b/>
          <w:sz w:val="24"/>
          <w:szCs w:val="24"/>
        </w:rPr>
      </w:pPr>
      <w:r w:rsidRPr="00C36E37">
        <w:rPr>
          <w:b/>
          <w:sz w:val="24"/>
          <w:szCs w:val="24"/>
        </w:rPr>
        <w:t>Hiermit beantrage ich die Inanspruchnahme des Fahrdienstes(19,95 EURO monatlich)</w:t>
      </w:r>
      <w:r>
        <w:rPr>
          <w:b/>
          <w:sz w:val="24"/>
          <w:szCs w:val="24"/>
        </w:rPr>
        <w:t>.</w:t>
      </w:r>
    </w:p>
    <w:p w:rsidR="001B73CD" w:rsidRDefault="001B73CD" w:rsidP="003700CA">
      <w:pPr>
        <w:pStyle w:val="NoSpacing"/>
        <w:rPr>
          <w:b/>
          <w:sz w:val="24"/>
          <w:szCs w:val="24"/>
        </w:rPr>
      </w:pPr>
    </w:p>
    <w:p w:rsidR="001B73CD" w:rsidRDefault="001B73CD" w:rsidP="003700CA">
      <w:pPr>
        <w:pStyle w:val="NoSpacing"/>
        <w:rPr>
          <w:sz w:val="24"/>
          <w:szCs w:val="24"/>
        </w:rPr>
      </w:pPr>
      <w:r w:rsidRPr="00816FCB">
        <w:rPr>
          <w:sz w:val="24"/>
          <w:szCs w:val="24"/>
        </w:rPr>
        <w:t>Zahlung: Der Betrag ist monatlich zum Ende des Monats für den Folgemonat auf das unten angegebene Konto zu überweisen.</w:t>
      </w:r>
    </w:p>
    <w:p w:rsidR="001B73CD" w:rsidRDefault="001B73CD" w:rsidP="003700CA">
      <w:pPr>
        <w:pStyle w:val="NoSpacing"/>
        <w:rPr>
          <w:sz w:val="24"/>
          <w:szCs w:val="24"/>
        </w:rPr>
      </w:pPr>
    </w:p>
    <w:p w:rsidR="001B73CD" w:rsidRDefault="001B73CD" w:rsidP="003700CA">
      <w:pPr>
        <w:pStyle w:val="NoSpacing"/>
        <w:rPr>
          <w:sz w:val="24"/>
          <w:szCs w:val="24"/>
        </w:rPr>
      </w:pPr>
    </w:p>
    <w:p w:rsidR="001B73CD" w:rsidRDefault="001B73CD" w:rsidP="003700C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B73CD" w:rsidRDefault="001B73CD" w:rsidP="003700C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B73CD" w:rsidRDefault="001B73CD" w:rsidP="003700CA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B73CD" w:rsidRPr="00816FCB" w:rsidRDefault="001B73CD" w:rsidP="003700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Ort und Datum                                                             Unterschrift des/-r Erziehungsberechtigten</w:t>
      </w:r>
    </w:p>
    <w:sectPr w:rsidR="001B73CD" w:rsidRPr="00816FCB" w:rsidSect="00FE4C58">
      <w:footerReference w:type="default" r:id="rId7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CD" w:rsidRDefault="001B73CD" w:rsidP="00AD7BD0">
      <w:pPr>
        <w:spacing w:after="0" w:line="240" w:lineRule="auto"/>
      </w:pPr>
      <w:r>
        <w:separator/>
      </w:r>
    </w:p>
  </w:endnote>
  <w:endnote w:type="continuationSeparator" w:id="0">
    <w:p w:rsidR="001B73CD" w:rsidRDefault="001B73CD" w:rsidP="00AD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CD" w:rsidRDefault="001B73CD">
    <w:pPr>
      <w:pStyle w:val="Footer"/>
      <w:rPr>
        <w:color w:val="FF0000"/>
        <w:sz w:val="18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201.4pt;margin-top:4.75pt;width:58.35pt;height:49.5pt;z-index:-251658240;visibility:visible;mso-position-horizontal-relative:margin">
          <v:imagedata r:id="rId1" o:title="" croptop="33891f" cropleft="4918f" cropright="37539f"/>
          <w10:wrap anchorx="margin"/>
        </v:shape>
      </w:pict>
    </w:r>
    <w:r>
      <w:rPr>
        <w:noProof/>
        <w:lang w:eastAsia="de-DE"/>
      </w:rPr>
      <w:pict>
        <v:rect id="Rechteck 5" o:spid="_x0000_s2050" style="position:absolute;margin-left:1646.3pt;margin-top:-.25pt;width:592.5pt;height:7.5pt;z-index:251657216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" fillcolor="#a00000" strokecolor="red" strokeweight="1pt">
          <v:fill color2="red" rotate="t" focusposition=".5,.5" focussize="" colors="0 #a00000;.5 #e60000;1 red" focus="100%" type="gradientRadial"/>
          <w10:wrap anchorx="page"/>
        </v:rect>
      </w:pict>
    </w:r>
  </w:p>
  <w:p w:rsidR="001B73CD" w:rsidRPr="00CA305B" w:rsidRDefault="001B73CD" w:rsidP="000B2C68">
    <w:pPr>
      <w:pStyle w:val="Footer"/>
      <w:tabs>
        <w:tab w:val="clear" w:pos="9072"/>
      </w:tabs>
      <w:rPr>
        <w:color w:val="FF0000"/>
        <w:sz w:val="18"/>
      </w:rPr>
    </w:pPr>
    <w:r>
      <w:rPr>
        <w:color w:val="FF0000"/>
        <w:sz w:val="18"/>
      </w:rPr>
      <w:t>FC Rot Weiß</w:t>
    </w:r>
    <w:r w:rsidRPr="00CA305B">
      <w:rPr>
        <w:color w:val="FF0000"/>
        <w:sz w:val="18"/>
      </w:rPr>
      <w:t xml:space="preserve"> Neubrandenburg e.V.</w:t>
    </w:r>
    <w:r w:rsidRPr="00CA305B">
      <w:rPr>
        <w:color w:val="FF0000"/>
        <w:sz w:val="18"/>
      </w:rPr>
      <w:tab/>
    </w:r>
    <w:r w:rsidRPr="00CA305B">
      <w:rPr>
        <w:color w:val="FF0000"/>
        <w:sz w:val="18"/>
      </w:rPr>
      <w:tab/>
      <w:t xml:space="preserve">                             </w:t>
    </w:r>
    <w:r>
      <w:rPr>
        <w:color w:val="FF0000"/>
        <w:sz w:val="18"/>
      </w:rPr>
      <w:t xml:space="preserve">                        </w:t>
    </w:r>
    <w:r w:rsidRPr="00CA305B">
      <w:rPr>
        <w:color w:val="FF0000"/>
        <w:sz w:val="18"/>
      </w:rPr>
      <w:t>Bankverbindung: Commerzbank</w:t>
    </w:r>
  </w:p>
  <w:p w:rsidR="001B73CD" w:rsidRDefault="001B73CD">
    <w:pPr>
      <w:pStyle w:val="Footer"/>
      <w:rPr>
        <w:color w:val="FF0000"/>
        <w:sz w:val="18"/>
      </w:rPr>
    </w:pPr>
    <w:r w:rsidRPr="00CA305B">
      <w:rPr>
        <w:color w:val="FF0000"/>
        <w:sz w:val="18"/>
      </w:rPr>
      <w:t>Vereinsvorsitzender: R</w:t>
    </w:r>
    <w:r>
      <w:rPr>
        <w:color w:val="FF0000"/>
        <w:sz w:val="18"/>
      </w:rPr>
      <w:t>.</w:t>
    </w:r>
    <w:r w:rsidRPr="00CA305B">
      <w:rPr>
        <w:color w:val="FF0000"/>
        <w:sz w:val="18"/>
      </w:rPr>
      <w:t xml:space="preserve"> Kujawa</w:t>
    </w:r>
    <w:r w:rsidRPr="00CA305B">
      <w:rPr>
        <w:color w:val="FF0000"/>
        <w:sz w:val="18"/>
      </w:rPr>
      <w:tab/>
      <w:t xml:space="preserve">       </w:t>
    </w:r>
    <w:r w:rsidRPr="00CA305B">
      <w:rPr>
        <w:color w:val="FF0000"/>
        <w:sz w:val="18"/>
      </w:rPr>
      <w:tab/>
      <w:t>IBAN: DE</w:t>
    </w:r>
    <w:r>
      <w:rPr>
        <w:color w:val="FF0000"/>
        <w:sz w:val="18"/>
      </w:rPr>
      <w:t xml:space="preserve"> </w:t>
    </w:r>
    <w:r w:rsidRPr="00CA305B">
      <w:rPr>
        <w:color w:val="FF0000"/>
        <w:sz w:val="18"/>
      </w:rPr>
      <w:t>87 1504 0068 0689 9397 00</w:t>
    </w:r>
  </w:p>
  <w:p w:rsidR="001B73CD" w:rsidRPr="00FE4C58" w:rsidRDefault="001B73CD">
    <w:pPr>
      <w:pStyle w:val="Footer"/>
      <w:rPr>
        <w:color w:val="FF0000"/>
      </w:rPr>
    </w:pPr>
    <w:r w:rsidRPr="00CA305B">
      <w:rPr>
        <w:color w:val="FF0000"/>
        <w:sz w:val="18"/>
      </w:rPr>
      <w:t>Ihlenfelder Str. 131</w:t>
    </w:r>
    <w:r>
      <w:rPr>
        <w:color w:val="FF0000"/>
        <w:sz w:val="18"/>
      </w:rPr>
      <w:tab/>
    </w:r>
    <w:r>
      <w:rPr>
        <w:color w:val="FF0000"/>
        <w:sz w:val="18"/>
      </w:rPr>
      <w:tab/>
    </w:r>
    <w:r w:rsidRPr="00CA305B">
      <w:rPr>
        <w:color w:val="FF0000"/>
        <w:sz w:val="18"/>
      </w:rPr>
      <w:t xml:space="preserve">BIC: COBADEFFXXX                     </w:t>
    </w:r>
  </w:p>
  <w:p w:rsidR="001B73CD" w:rsidRDefault="001B73CD">
    <w:pPr>
      <w:pStyle w:val="Footer"/>
      <w:rPr>
        <w:color w:val="FF0000"/>
        <w:sz w:val="18"/>
      </w:rPr>
    </w:pPr>
    <w:r w:rsidRPr="00CA305B">
      <w:rPr>
        <w:color w:val="FF0000"/>
        <w:sz w:val="18"/>
      </w:rPr>
      <w:t xml:space="preserve">17034 Neubrandenburg              </w:t>
    </w:r>
  </w:p>
  <w:p w:rsidR="001B73CD" w:rsidRPr="00B86E9F" w:rsidRDefault="001B73CD" w:rsidP="000B2C68">
    <w:pPr>
      <w:pStyle w:val="Footer"/>
      <w:tabs>
        <w:tab w:val="clear" w:pos="4536"/>
      </w:tabs>
      <w:rPr>
        <w:color w:val="FF0000"/>
        <w:sz w:val="18"/>
        <w:lang w:val="en-GB"/>
      </w:rPr>
    </w:pPr>
    <w:r w:rsidRPr="00B86E9F">
      <w:rPr>
        <w:color w:val="FF0000"/>
        <w:sz w:val="18"/>
        <w:lang w:val="en-GB"/>
      </w:rPr>
      <w:t xml:space="preserve">Tel: 0395 – 429 4444  </w:t>
    </w:r>
  </w:p>
  <w:p w:rsidR="001B73CD" w:rsidRPr="00B86E9F" w:rsidRDefault="001B73CD" w:rsidP="000B2C68">
    <w:pPr>
      <w:pStyle w:val="Footer"/>
      <w:tabs>
        <w:tab w:val="clear" w:pos="4536"/>
      </w:tabs>
      <w:rPr>
        <w:color w:val="FF0000"/>
        <w:sz w:val="18"/>
        <w:lang w:val="en-GB"/>
      </w:rPr>
    </w:pPr>
    <w:r>
      <w:rPr>
        <w:color w:val="FF0000"/>
        <w:sz w:val="18"/>
        <w:lang w:val="en-GB"/>
      </w:rPr>
      <w:t xml:space="preserve">www.fc-rwn.de   </w:t>
    </w:r>
    <w:r w:rsidRPr="00B86E9F">
      <w:rPr>
        <w:color w:val="FF0000"/>
        <w:sz w:val="18"/>
        <w:lang w:val="en-GB"/>
      </w:rPr>
      <w:t xml:space="preserve">Mail: kujawanb@gmail.com                                                 </w:t>
    </w:r>
    <w:r w:rsidRPr="00B86E9F">
      <w:rPr>
        <w:color w:val="FF0000"/>
        <w:sz w:val="18"/>
        <w:lang w:val="en-GB"/>
      </w:rPr>
      <w:tab/>
    </w:r>
    <w:r w:rsidRPr="00B86E9F">
      <w:rPr>
        <w:color w:val="FF0000"/>
        <w:sz w:val="18"/>
        <w:lang w:val="en-GB"/>
      </w:rPr>
      <w:tab/>
      <w:t xml:space="preserve"> </w:t>
    </w:r>
  </w:p>
  <w:p w:rsidR="001B73CD" w:rsidRPr="00B86E9F" w:rsidRDefault="001B73CD">
    <w:pPr>
      <w:pStyle w:val="Footer"/>
      <w:rPr>
        <w:color w:val="FF0000"/>
        <w:sz w:val="18"/>
        <w:lang w:val="en-GB"/>
      </w:rPr>
    </w:pPr>
    <w:r w:rsidRPr="00B86E9F">
      <w:rPr>
        <w:color w:val="FF0000"/>
        <w:sz w:val="18"/>
        <w:lang w:val="en-GB"/>
      </w:rPr>
      <w:tab/>
      <w:t xml:space="preserve">                         </w:t>
    </w:r>
    <w:r w:rsidRPr="00B86E9F">
      <w:rPr>
        <w:color w:val="FF0000"/>
        <w:sz w:val="18"/>
        <w:lang w:val="en-GB"/>
      </w:rPr>
      <w:tab/>
      <w:t xml:space="preserve"> </w:t>
    </w:r>
  </w:p>
  <w:p w:rsidR="001B73CD" w:rsidRPr="00B86E9F" w:rsidRDefault="001B73CD">
    <w:pPr>
      <w:pStyle w:val="Footer"/>
      <w:rPr>
        <w:color w:val="FF0000"/>
        <w:sz w:val="18"/>
        <w:lang w:val="en-GB"/>
      </w:rPr>
    </w:pPr>
    <w:r w:rsidRPr="00B86E9F">
      <w:rPr>
        <w:color w:val="FF0000"/>
        <w:sz w:val="18"/>
        <w:lang w:val="en-GB"/>
      </w:rPr>
      <w:tab/>
      <w:t xml:space="preserve">                    </w:t>
    </w:r>
    <w:r w:rsidRPr="00B86E9F">
      <w:rPr>
        <w:color w:val="FF0000"/>
        <w:sz w:val="18"/>
        <w:lang w:val="en-GB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CD" w:rsidRDefault="001B73CD" w:rsidP="00AD7BD0">
      <w:pPr>
        <w:spacing w:after="0" w:line="240" w:lineRule="auto"/>
      </w:pPr>
      <w:r>
        <w:separator/>
      </w:r>
    </w:p>
  </w:footnote>
  <w:footnote w:type="continuationSeparator" w:id="0">
    <w:p w:rsidR="001B73CD" w:rsidRDefault="001B73CD" w:rsidP="00AD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01C"/>
    <w:rsid w:val="0003399B"/>
    <w:rsid w:val="000B2C68"/>
    <w:rsid w:val="000F7945"/>
    <w:rsid w:val="00137B64"/>
    <w:rsid w:val="001B73CD"/>
    <w:rsid w:val="00213D84"/>
    <w:rsid w:val="002674FE"/>
    <w:rsid w:val="002D3DED"/>
    <w:rsid w:val="003700CA"/>
    <w:rsid w:val="003B795D"/>
    <w:rsid w:val="003C001C"/>
    <w:rsid w:val="00460726"/>
    <w:rsid w:val="004B2436"/>
    <w:rsid w:val="004C51D4"/>
    <w:rsid w:val="005217C3"/>
    <w:rsid w:val="00566686"/>
    <w:rsid w:val="0067641B"/>
    <w:rsid w:val="00692A02"/>
    <w:rsid w:val="006C0C91"/>
    <w:rsid w:val="00772631"/>
    <w:rsid w:val="00783160"/>
    <w:rsid w:val="00784988"/>
    <w:rsid w:val="00787C86"/>
    <w:rsid w:val="00814673"/>
    <w:rsid w:val="00816FCB"/>
    <w:rsid w:val="008630DB"/>
    <w:rsid w:val="0086619F"/>
    <w:rsid w:val="008A29AA"/>
    <w:rsid w:val="008B3D02"/>
    <w:rsid w:val="00913F47"/>
    <w:rsid w:val="00925497"/>
    <w:rsid w:val="0093594F"/>
    <w:rsid w:val="00950B8A"/>
    <w:rsid w:val="009D0B62"/>
    <w:rsid w:val="00AD7BD0"/>
    <w:rsid w:val="00B516D1"/>
    <w:rsid w:val="00B86E9F"/>
    <w:rsid w:val="00C36E37"/>
    <w:rsid w:val="00C84DAE"/>
    <w:rsid w:val="00CA305B"/>
    <w:rsid w:val="00CD7B74"/>
    <w:rsid w:val="00CE3F73"/>
    <w:rsid w:val="00D64987"/>
    <w:rsid w:val="00D84012"/>
    <w:rsid w:val="00DA7D1F"/>
    <w:rsid w:val="00E40C3F"/>
    <w:rsid w:val="00EB33D7"/>
    <w:rsid w:val="00ED3BB9"/>
    <w:rsid w:val="00F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60726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0726"/>
    <w:rPr>
      <w:rFonts w:ascii="Verdana" w:hAnsi="Verdana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A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B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987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E4C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Bortz</dc:creator>
  <cp:keywords/>
  <dc:description/>
  <cp:lastModifiedBy>User</cp:lastModifiedBy>
  <cp:revision>5</cp:revision>
  <cp:lastPrinted>2017-03-30T09:10:00Z</cp:lastPrinted>
  <dcterms:created xsi:type="dcterms:W3CDTF">2017-01-17T18:29:00Z</dcterms:created>
  <dcterms:modified xsi:type="dcterms:W3CDTF">2017-03-30T09:12:00Z</dcterms:modified>
</cp:coreProperties>
</file>